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D5B03" w14:textId="77777777" w:rsidR="00BA5C50" w:rsidRDefault="00AD29C8">
      <w:pPr>
        <w:jc w:val="right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Załącznik nr 3</w:t>
      </w:r>
    </w:p>
    <w:p w14:paraId="217939EA" w14:textId="77777777" w:rsidR="00BA5C50" w:rsidRDefault="00AD29C8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WIR.271.1.16.2022</w:t>
      </w:r>
    </w:p>
    <w:p w14:paraId="42AF85D9" w14:textId="77777777" w:rsidR="00BA5C50" w:rsidRDefault="00BA5C50">
      <w:pPr>
        <w:jc w:val="center"/>
        <w:rPr>
          <w:rFonts w:ascii="Times New Roman" w:hAnsi="Times New Roman"/>
          <w:sz w:val="24"/>
          <w:szCs w:val="24"/>
        </w:rPr>
      </w:pPr>
    </w:p>
    <w:p w14:paraId="62AEA661" w14:textId="77777777" w:rsidR="00BA5C50" w:rsidRDefault="00AD29C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O SPEŁNIENIU KLAUZUL SPOŁECZNYCH</w:t>
      </w:r>
    </w:p>
    <w:p w14:paraId="6131BB31" w14:textId="77777777" w:rsidR="00BA5C50" w:rsidRDefault="00BA5C5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BE72C7A" w14:textId="77777777" w:rsidR="00BA5C50" w:rsidRDefault="00AD29C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Przystępując do postępowania o udzielenie zamówienia na usługi dostarczania cateringu w postaci wyżywienia dla dzieci w Gminnym Klubie </w:t>
      </w:r>
      <w:r>
        <w:rPr>
          <w:rFonts w:ascii="Times New Roman" w:hAnsi="Times New Roman"/>
          <w:sz w:val="24"/>
          <w:szCs w:val="24"/>
        </w:rPr>
        <w:t>Dziecięcym Nr 1 w Kroczewie oświadczam, że przy realizacji zamówienia będą/nie będą* stosowane klauzule społeczne, tzn. przy jego realizacji zostanie/nie zostanie zatrudniona 1 osoba niepełnosprawna/bezrobotna.</w:t>
      </w:r>
    </w:p>
    <w:p w14:paraId="7EA230D0" w14:textId="77777777" w:rsidR="00BA5C50" w:rsidRDefault="00BA5C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F379C5E" w14:textId="77777777" w:rsidR="00BA5C50" w:rsidRDefault="00BA5C50">
      <w:pPr>
        <w:jc w:val="both"/>
        <w:rPr>
          <w:rFonts w:ascii="Times New Roman" w:hAnsi="Times New Roman"/>
          <w:sz w:val="24"/>
          <w:szCs w:val="24"/>
        </w:rPr>
      </w:pPr>
    </w:p>
    <w:p w14:paraId="03767EEB" w14:textId="77777777" w:rsidR="00BA5C50" w:rsidRDefault="00BA5C50">
      <w:pPr>
        <w:jc w:val="both"/>
        <w:rPr>
          <w:rFonts w:ascii="Times New Roman" w:hAnsi="Times New Roman"/>
          <w:sz w:val="24"/>
          <w:szCs w:val="24"/>
        </w:rPr>
      </w:pPr>
    </w:p>
    <w:p w14:paraId="73EFBCC2" w14:textId="77777777" w:rsidR="00BA5C50" w:rsidRDefault="00AD29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</w:t>
      </w:r>
      <w:r>
        <w:rPr>
          <w:rFonts w:ascii="Times New Roman" w:hAnsi="Times New Roman"/>
          <w:sz w:val="24"/>
          <w:szCs w:val="24"/>
        </w:rPr>
        <w:t>.                                 ...................................................................</w:t>
      </w:r>
    </w:p>
    <w:p w14:paraId="4F2951F1" w14:textId="77777777" w:rsidR="00BA5C50" w:rsidRDefault="00AD29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miejscowość                                                         data, podpis Wykonawcy</w:t>
      </w:r>
    </w:p>
    <w:p w14:paraId="7F3960F1" w14:textId="77777777" w:rsidR="00BA5C50" w:rsidRDefault="00BA5C50">
      <w:pPr>
        <w:jc w:val="both"/>
        <w:rPr>
          <w:rFonts w:ascii="Times New Roman" w:hAnsi="Times New Roman"/>
          <w:sz w:val="24"/>
          <w:szCs w:val="24"/>
        </w:rPr>
      </w:pPr>
    </w:p>
    <w:p w14:paraId="5748E7F3" w14:textId="77777777" w:rsidR="00BA5C50" w:rsidRDefault="00BA5C50">
      <w:pPr>
        <w:jc w:val="both"/>
        <w:rPr>
          <w:rFonts w:ascii="Times New Roman" w:hAnsi="Times New Roman"/>
          <w:sz w:val="24"/>
          <w:szCs w:val="24"/>
        </w:rPr>
      </w:pPr>
    </w:p>
    <w:p w14:paraId="22F72C6C" w14:textId="77777777" w:rsidR="00BA5C50" w:rsidRDefault="00BA5C50">
      <w:pPr>
        <w:jc w:val="both"/>
        <w:rPr>
          <w:rFonts w:ascii="Times New Roman" w:hAnsi="Times New Roman"/>
          <w:sz w:val="24"/>
          <w:szCs w:val="24"/>
        </w:rPr>
      </w:pPr>
    </w:p>
    <w:p w14:paraId="7F6FE839" w14:textId="77777777" w:rsidR="00BA5C50" w:rsidRDefault="00AD29C8">
      <w:pPr>
        <w:jc w:val="both"/>
      </w:pPr>
      <w:r>
        <w:rPr>
          <w:rFonts w:ascii="Times New Roman" w:hAnsi="Times New Roman"/>
          <w:sz w:val="24"/>
          <w:szCs w:val="24"/>
        </w:rPr>
        <w:t>* niewłaściwe skreślić</w:t>
      </w:r>
    </w:p>
    <w:sectPr w:rsidR="00BA5C5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FF659" w14:textId="77777777" w:rsidR="00AD29C8" w:rsidRDefault="00AD29C8">
      <w:pPr>
        <w:spacing w:after="0" w:line="240" w:lineRule="auto"/>
      </w:pPr>
      <w:r>
        <w:separator/>
      </w:r>
    </w:p>
  </w:endnote>
  <w:endnote w:type="continuationSeparator" w:id="0">
    <w:p w14:paraId="5FEFD35F" w14:textId="77777777" w:rsidR="00AD29C8" w:rsidRDefault="00AD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1E4A9" w14:textId="77777777" w:rsidR="00AD29C8" w:rsidRDefault="00AD29C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7566779" w14:textId="77777777" w:rsidR="00AD29C8" w:rsidRDefault="00AD2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A5C50"/>
    <w:rsid w:val="00AD29C8"/>
    <w:rsid w:val="00BA5C50"/>
    <w:rsid w:val="00F9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DC8FF"/>
  <w15:docId w15:val="{1E81F8B8-96D2-42AA-8686-305D9BDF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603</Characters>
  <Application>Microsoft Office Word</Application>
  <DocSecurity>0</DocSecurity>
  <Lines>5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Burzyńska</dc:creator>
  <dc:description/>
  <cp:lastModifiedBy>Wioleta Burzyńska</cp:lastModifiedBy>
  <cp:revision>2</cp:revision>
  <dcterms:created xsi:type="dcterms:W3CDTF">2022-07-07T10:19:00Z</dcterms:created>
  <dcterms:modified xsi:type="dcterms:W3CDTF">2022-07-07T10:19:00Z</dcterms:modified>
</cp:coreProperties>
</file>