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E8F9" w14:textId="77777777" w:rsidR="00AA4F78" w:rsidRDefault="00405DDD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OŚWIADCZENIE</w:t>
      </w:r>
    </w:p>
    <w:p w14:paraId="75495FB6" w14:textId="77777777" w:rsidR="00AA4F78" w:rsidRDefault="00405DDD">
      <w:pPr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WIR.271.1.16.2022</w:t>
      </w:r>
    </w:p>
    <w:p w14:paraId="1AE9BF5B" w14:textId="77777777" w:rsidR="00AA4F78" w:rsidRDefault="00AA4F78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14:paraId="145ED1D0" w14:textId="77777777" w:rsidR="00AA4F78" w:rsidRDefault="00405D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SPEŁNIENIU WARUNKÓW UDZIAŁU W POSTĘPOWANIU ORAZ O BRAKU INNYCH PODSTAW DO WYKLUCZENIA Z UDZIAŁU W POSTĘPOWANIU</w:t>
      </w:r>
    </w:p>
    <w:p w14:paraId="14A3E48B" w14:textId="77777777" w:rsidR="00AA4F78" w:rsidRDefault="00405D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Posiadam uprawnienia do wykonywania działalności </w:t>
      </w:r>
      <w:r>
        <w:rPr>
          <w:rFonts w:ascii="Times New Roman" w:hAnsi="Times New Roman"/>
          <w:sz w:val="24"/>
          <w:szCs w:val="24"/>
        </w:rPr>
        <w:t>objętej zamówieniem.</w:t>
      </w:r>
    </w:p>
    <w:p w14:paraId="6E836303" w14:textId="77777777" w:rsidR="00AA4F78" w:rsidRDefault="00405D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Posiadam niezbędną wiedzę i doświadczenie oraz dysponuję potencjałem technicznym</w:t>
      </w:r>
    </w:p>
    <w:p w14:paraId="417A64F9" w14:textId="77777777" w:rsidR="00AA4F78" w:rsidRDefault="00405D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osobami zdolnymi do wykonywania zamówienia.</w:t>
      </w:r>
    </w:p>
    <w:p w14:paraId="0F807A1A" w14:textId="77777777" w:rsidR="00AA4F78" w:rsidRDefault="00405D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Posiadam zdolność finansową do realizacji przedmiotu zamówienia.</w:t>
      </w:r>
    </w:p>
    <w:p w14:paraId="4ED90286" w14:textId="77777777" w:rsidR="00AA4F78" w:rsidRDefault="00AA4F78">
      <w:pPr>
        <w:jc w:val="both"/>
        <w:rPr>
          <w:rFonts w:ascii="Times New Roman" w:hAnsi="Times New Roman"/>
          <w:sz w:val="24"/>
          <w:szCs w:val="24"/>
        </w:rPr>
      </w:pPr>
    </w:p>
    <w:p w14:paraId="7642A8AA" w14:textId="77777777" w:rsidR="00AA4F78" w:rsidRDefault="00405D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oświadczam, że:</w:t>
      </w:r>
    </w:p>
    <w:p w14:paraId="764D87BA" w14:textId="77777777" w:rsidR="00AA4F78" w:rsidRDefault="00405D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stosunk</w:t>
      </w:r>
      <w:r>
        <w:rPr>
          <w:rFonts w:ascii="Times New Roman" w:hAnsi="Times New Roman"/>
          <w:sz w:val="24"/>
          <w:szCs w:val="24"/>
        </w:rPr>
        <w:t>u do firmy..............................................................................................nie otwarto</w:t>
      </w:r>
    </w:p>
    <w:p w14:paraId="175CE215" w14:textId="77777777" w:rsidR="00AA4F78" w:rsidRDefault="00405D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likwidacji i nie ogłoszono jej upadłości.</w:t>
      </w:r>
    </w:p>
    <w:p w14:paraId="615A0EAD" w14:textId="77777777" w:rsidR="00AA4F78" w:rsidRDefault="00405D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Firma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.................................................................................................................................nie zalega</w:t>
      </w:r>
    </w:p>
    <w:p w14:paraId="56F1F4E3" w14:textId="77777777" w:rsidR="00AA4F78" w:rsidRDefault="00405D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uiszczaniem podatków, opłat lub składek na ubezpieczenia zdrowotne i społeczne.</w:t>
      </w:r>
    </w:p>
    <w:p w14:paraId="1B4C93D7" w14:textId="77777777" w:rsidR="00AA4F78" w:rsidRDefault="00405D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Firma..........................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 nie została skazana za</w:t>
      </w:r>
    </w:p>
    <w:p w14:paraId="63D05DBE" w14:textId="77777777" w:rsidR="00AA4F78" w:rsidRDefault="00405D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przestępstwo popełnione w związku z postępowaniem o udzielenie zamówienia.</w:t>
      </w:r>
    </w:p>
    <w:p w14:paraId="4BA93C88" w14:textId="77777777" w:rsidR="00AA4F78" w:rsidRDefault="00AA4F78">
      <w:pPr>
        <w:jc w:val="both"/>
        <w:rPr>
          <w:rFonts w:ascii="Times New Roman" w:hAnsi="Times New Roman"/>
          <w:sz w:val="24"/>
          <w:szCs w:val="24"/>
        </w:rPr>
      </w:pPr>
    </w:p>
    <w:p w14:paraId="36840692" w14:textId="77777777" w:rsidR="00AA4F78" w:rsidRDefault="00AA4F78">
      <w:pPr>
        <w:jc w:val="both"/>
        <w:rPr>
          <w:rFonts w:ascii="Times New Roman" w:hAnsi="Times New Roman"/>
          <w:sz w:val="24"/>
          <w:szCs w:val="24"/>
        </w:rPr>
      </w:pPr>
    </w:p>
    <w:p w14:paraId="01FCEEBA" w14:textId="77777777" w:rsidR="00AA4F78" w:rsidRDefault="00405D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                                      ..</w:t>
      </w: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5F5F0752" w14:textId="77777777" w:rsidR="00AA4F78" w:rsidRDefault="00405DDD">
      <w:pPr>
        <w:jc w:val="both"/>
      </w:pPr>
      <w:r>
        <w:rPr>
          <w:rFonts w:ascii="Times New Roman" w:hAnsi="Times New Roman"/>
          <w:sz w:val="24"/>
          <w:szCs w:val="24"/>
        </w:rPr>
        <w:t>miejscowość,                                                                                    data podpis Wykonawcy</w:t>
      </w:r>
    </w:p>
    <w:sectPr w:rsidR="00AA4F7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5D4D" w14:textId="77777777" w:rsidR="00405DDD" w:rsidRDefault="00405DDD">
      <w:pPr>
        <w:spacing w:after="0" w:line="240" w:lineRule="auto"/>
      </w:pPr>
      <w:r>
        <w:separator/>
      </w:r>
    </w:p>
  </w:endnote>
  <w:endnote w:type="continuationSeparator" w:id="0">
    <w:p w14:paraId="2B70029B" w14:textId="77777777" w:rsidR="00405DDD" w:rsidRDefault="0040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DA91" w14:textId="77777777" w:rsidR="00405DDD" w:rsidRDefault="00405D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7D59EE" w14:textId="77777777" w:rsidR="00405DDD" w:rsidRDefault="00405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4F78"/>
    <w:rsid w:val="00405DDD"/>
    <w:rsid w:val="00AA4F78"/>
    <w:rsid w:val="00B4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6DBE"/>
  <w15:docId w15:val="{1E81F8B8-96D2-42AA-8686-305D9BDF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Burzyńska</dc:creator>
  <dc:description/>
  <cp:lastModifiedBy>Wioleta Burzyńska</cp:lastModifiedBy>
  <cp:revision>2</cp:revision>
  <dcterms:created xsi:type="dcterms:W3CDTF">2022-07-07T10:20:00Z</dcterms:created>
  <dcterms:modified xsi:type="dcterms:W3CDTF">2022-07-07T10:20:00Z</dcterms:modified>
</cp:coreProperties>
</file>